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55" w:rsidRDefault="00634E55" w:rsidP="001F2CFC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CB6858" w:rsidRPr="00634E55" w:rsidRDefault="006C7FD7" w:rsidP="001F2CFC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634E55">
        <w:rPr>
          <w:rFonts w:ascii="Times New Roman" w:hAnsi="Times New Roman" w:cs="Times New Roman"/>
          <w:b/>
          <w:sz w:val="19"/>
          <w:szCs w:val="19"/>
          <w:u w:val="single"/>
        </w:rPr>
        <w:t>ПРАВИЛА ПРОЖИВАНИЯ</w:t>
      </w:r>
    </w:p>
    <w:p w:rsidR="001F2CFC" w:rsidRPr="00634E55" w:rsidRDefault="001F2CFC" w:rsidP="001F2CFC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6C7FD7" w:rsidRPr="00634E55" w:rsidRDefault="006C7FD7" w:rsidP="001F2C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634E55">
        <w:rPr>
          <w:rFonts w:ascii="Times New Roman" w:hAnsi="Times New Roman" w:cs="Times New Roman"/>
          <w:b/>
          <w:sz w:val="19"/>
          <w:szCs w:val="19"/>
          <w:u w:val="single"/>
        </w:rPr>
        <w:t>ГОСТЕЙ В ОТЕЛЕ И КОТ</w:t>
      </w:r>
      <w:r w:rsidR="00E90796" w:rsidRPr="00634E55">
        <w:rPr>
          <w:rFonts w:ascii="Times New Roman" w:hAnsi="Times New Roman" w:cs="Times New Roman"/>
          <w:b/>
          <w:sz w:val="19"/>
          <w:szCs w:val="19"/>
          <w:u w:val="single"/>
        </w:rPr>
        <w:t>Т</w:t>
      </w:r>
      <w:r w:rsidRPr="00634E55">
        <w:rPr>
          <w:rFonts w:ascii="Times New Roman" w:hAnsi="Times New Roman" w:cs="Times New Roman"/>
          <w:b/>
          <w:sz w:val="19"/>
          <w:szCs w:val="19"/>
          <w:u w:val="single"/>
        </w:rPr>
        <w:t>ЕДЖАХ ЗАГОРОДНОГО КЛУБА «АРТИЛЕНД»</w:t>
      </w:r>
    </w:p>
    <w:p w:rsidR="006C7FD7" w:rsidRPr="00634E55" w:rsidRDefault="006C7FD7" w:rsidP="001F2CFC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6C7FD7" w:rsidRPr="00634E55" w:rsidRDefault="006C7FD7" w:rsidP="001F2C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634E55">
        <w:rPr>
          <w:rFonts w:ascii="Times New Roman" w:hAnsi="Times New Roman" w:cs="Times New Roman"/>
          <w:sz w:val="19"/>
          <w:szCs w:val="19"/>
        </w:rPr>
        <w:t>Карта гостя</w:t>
      </w:r>
      <w:r w:rsidRPr="00634E55">
        <w:rPr>
          <w:rFonts w:ascii="Times New Roman" w:hAnsi="Times New Roman" w:cs="Times New Roman"/>
          <w:b/>
          <w:sz w:val="19"/>
          <w:szCs w:val="19"/>
        </w:rPr>
        <w:t xml:space="preserve"> – </w:t>
      </w:r>
      <w:r w:rsidRPr="00634E55">
        <w:rPr>
          <w:rFonts w:ascii="Times New Roman" w:hAnsi="Times New Roman" w:cs="Times New Roman"/>
          <w:sz w:val="19"/>
          <w:szCs w:val="19"/>
        </w:rPr>
        <w:t>документ, выд</w:t>
      </w:r>
      <w:r w:rsidR="00E90796" w:rsidRPr="00634E55">
        <w:rPr>
          <w:rFonts w:ascii="Times New Roman" w:hAnsi="Times New Roman" w:cs="Times New Roman"/>
          <w:sz w:val="19"/>
          <w:szCs w:val="19"/>
        </w:rPr>
        <w:t>аваемый Гостю при размещении в о</w:t>
      </w:r>
      <w:r w:rsidRPr="00634E55">
        <w:rPr>
          <w:rFonts w:ascii="Times New Roman" w:hAnsi="Times New Roman" w:cs="Times New Roman"/>
          <w:sz w:val="19"/>
          <w:szCs w:val="19"/>
        </w:rPr>
        <w:t xml:space="preserve">тель или </w:t>
      </w:r>
      <w:r w:rsidR="00E90796" w:rsidRPr="00634E55">
        <w:rPr>
          <w:rFonts w:ascii="Times New Roman" w:hAnsi="Times New Roman" w:cs="Times New Roman"/>
          <w:sz w:val="19"/>
          <w:szCs w:val="19"/>
        </w:rPr>
        <w:t>к</w:t>
      </w:r>
      <w:r w:rsidRPr="00634E55">
        <w:rPr>
          <w:rFonts w:ascii="Times New Roman" w:hAnsi="Times New Roman" w:cs="Times New Roman"/>
          <w:sz w:val="19"/>
          <w:szCs w:val="19"/>
        </w:rPr>
        <w:t>от</w:t>
      </w:r>
      <w:r w:rsidR="00E90796" w:rsidRPr="00634E55">
        <w:rPr>
          <w:rFonts w:ascii="Times New Roman" w:hAnsi="Times New Roman" w:cs="Times New Roman"/>
          <w:sz w:val="19"/>
          <w:szCs w:val="19"/>
        </w:rPr>
        <w:t>т</w:t>
      </w:r>
      <w:r w:rsidRPr="00634E55">
        <w:rPr>
          <w:rFonts w:ascii="Times New Roman" w:hAnsi="Times New Roman" w:cs="Times New Roman"/>
          <w:sz w:val="19"/>
          <w:szCs w:val="19"/>
        </w:rPr>
        <w:t xml:space="preserve">едж, с указанием Ф.И.О., даты заезда и выезда, номера комнаты или название </w:t>
      </w:r>
      <w:r w:rsidR="00E90796" w:rsidRPr="00634E55">
        <w:rPr>
          <w:rFonts w:ascii="Times New Roman" w:hAnsi="Times New Roman" w:cs="Times New Roman"/>
          <w:sz w:val="19"/>
          <w:szCs w:val="19"/>
        </w:rPr>
        <w:t>к</w:t>
      </w:r>
      <w:r w:rsidRPr="00634E55">
        <w:rPr>
          <w:rFonts w:ascii="Times New Roman" w:hAnsi="Times New Roman" w:cs="Times New Roman"/>
          <w:sz w:val="19"/>
          <w:szCs w:val="19"/>
        </w:rPr>
        <w:t>от</w:t>
      </w:r>
      <w:r w:rsidR="00E90796" w:rsidRPr="00634E55">
        <w:rPr>
          <w:rFonts w:ascii="Times New Roman" w:hAnsi="Times New Roman" w:cs="Times New Roman"/>
          <w:sz w:val="19"/>
          <w:szCs w:val="19"/>
        </w:rPr>
        <w:t>т</w:t>
      </w:r>
      <w:r w:rsidRPr="00634E55">
        <w:rPr>
          <w:rFonts w:ascii="Times New Roman" w:hAnsi="Times New Roman" w:cs="Times New Roman"/>
          <w:sz w:val="19"/>
          <w:szCs w:val="19"/>
        </w:rPr>
        <w:t>еджа и личной подписи Гостя.</w:t>
      </w:r>
    </w:p>
    <w:p w:rsidR="006C7FD7" w:rsidRPr="00634E55" w:rsidRDefault="006C7FD7" w:rsidP="001F2C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34E55">
        <w:rPr>
          <w:rFonts w:ascii="Times New Roman" w:hAnsi="Times New Roman" w:cs="Times New Roman"/>
          <w:sz w:val="19"/>
          <w:szCs w:val="19"/>
        </w:rPr>
        <w:t>Наличие карты гостя позволяет свободно перемещаться по территории отеля, выходить</w:t>
      </w:r>
      <w:r w:rsidR="00E93392" w:rsidRPr="00634E55">
        <w:rPr>
          <w:rFonts w:ascii="Times New Roman" w:hAnsi="Times New Roman" w:cs="Times New Roman"/>
          <w:sz w:val="19"/>
          <w:szCs w:val="19"/>
        </w:rPr>
        <w:t xml:space="preserve"> (входить) за его пределы, пользоваться услугами, предоставляемыми Загородным клубом «АРТИЛЕНД», осуществлять расчет за оказанные услуги. Все начисления за оказанные услуги по предъявлению карты гостя закрываются на номер</w:t>
      </w:r>
      <w:r w:rsidR="00883F6F" w:rsidRPr="00634E55">
        <w:rPr>
          <w:rFonts w:ascii="Times New Roman" w:hAnsi="Times New Roman" w:cs="Times New Roman"/>
          <w:sz w:val="19"/>
          <w:szCs w:val="19"/>
        </w:rPr>
        <w:t xml:space="preserve"> комнаты или на </w:t>
      </w:r>
      <w:r w:rsidR="00E90796" w:rsidRPr="00634E55">
        <w:rPr>
          <w:rFonts w:ascii="Times New Roman" w:hAnsi="Times New Roman" w:cs="Times New Roman"/>
          <w:sz w:val="19"/>
          <w:szCs w:val="19"/>
        </w:rPr>
        <w:t>к</w:t>
      </w:r>
      <w:r w:rsidR="00883F6F" w:rsidRPr="00634E55">
        <w:rPr>
          <w:rFonts w:ascii="Times New Roman" w:hAnsi="Times New Roman" w:cs="Times New Roman"/>
          <w:sz w:val="19"/>
          <w:szCs w:val="19"/>
        </w:rPr>
        <w:t>от</w:t>
      </w:r>
      <w:r w:rsidR="00E90796" w:rsidRPr="00634E55">
        <w:rPr>
          <w:rFonts w:ascii="Times New Roman" w:hAnsi="Times New Roman" w:cs="Times New Roman"/>
          <w:sz w:val="19"/>
          <w:szCs w:val="19"/>
        </w:rPr>
        <w:t>т</w:t>
      </w:r>
      <w:r w:rsidR="00883F6F" w:rsidRPr="00634E55">
        <w:rPr>
          <w:rFonts w:ascii="Times New Roman" w:hAnsi="Times New Roman" w:cs="Times New Roman"/>
          <w:sz w:val="19"/>
          <w:szCs w:val="19"/>
        </w:rPr>
        <w:t>едж.</w:t>
      </w:r>
    </w:p>
    <w:p w:rsidR="00883F6F" w:rsidRPr="00634E55" w:rsidRDefault="00883F6F" w:rsidP="001F2C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34E55">
        <w:rPr>
          <w:rFonts w:ascii="Times New Roman" w:hAnsi="Times New Roman" w:cs="Times New Roman"/>
          <w:sz w:val="19"/>
          <w:szCs w:val="19"/>
        </w:rPr>
        <w:t xml:space="preserve">Пользование мини-баром, находящимся в номере или </w:t>
      </w:r>
      <w:r w:rsidR="00E90796" w:rsidRPr="00634E55">
        <w:rPr>
          <w:rFonts w:ascii="Times New Roman" w:hAnsi="Times New Roman" w:cs="Times New Roman"/>
          <w:sz w:val="19"/>
          <w:szCs w:val="19"/>
        </w:rPr>
        <w:t>к</w:t>
      </w:r>
      <w:r w:rsidRPr="00634E55">
        <w:rPr>
          <w:rFonts w:ascii="Times New Roman" w:hAnsi="Times New Roman" w:cs="Times New Roman"/>
          <w:sz w:val="19"/>
          <w:szCs w:val="19"/>
        </w:rPr>
        <w:t>от</w:t>
      </w:r>
      <w:r w:rsidR="00E90796" w:rsidRPr="00634E55">
        <w:rPr>
          <w:rFonts w:ascii="Times New Roman" w:hAnsi="Times New Roman" w:cs="Times New Roman"/>
          <w:sz w:val="19"/>
          <w:szCs w:val="19"/>
        </w:rPr>
        <w:t>т</w:t>
      </w:r>
      <w:r w:rsidRPr="00634E55">
        <w:rPr>
          <w:rFonts w:ascii="Times New Roman" w:hAnsi="Times New Roman" w:cs="Times New Roman"/>
          <w:sz w:val="19"/>
          <w:szCs w:val="19"/>
        </w:rPr>
        <w:t>едже</w:t>
      </w:r>
      <w:r w:rsidR="00E90796" w:rsidRPr="00634E55">
        <w:rPr>
          <w:rFonts w:ascii="Times New Roman" w:hAnsi="Times New Roman" w:cs="Times New Roman"/>
          <w:sz w:val="19"/>
          <w:szCs w:val="19"/>
        </w:rPr>
        <w:t>, входит в перечень дополнительных услуг и оплачивается отдельно.</w:t>
      </w:r>
    </w:p>
    <w:p w:rsidR="00E90796" w:rsidRPr="00634E55" w:rsidRDefault="00E90796" w:rsidP="001F2C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34E55">
        <w:rPr>
          <w:rFonts w:ascii="Times New Roman" w:hAnsi="Times New Roman" w:cs="Times New Roman"/>
          <w:sz w:val="19"/>
          <w:szCs w:val="19"/>
        </w:rPr>
        <w:t>Гость обязан соблюдать Правила пожарной безопасности в номерах и коттеджах, правила пользования только установленными электроприборами и инструкцию по эксплуатации печи (камина) в коттеджах.</w:t>
      </w:r>
    </w:p>
    <w:p w:rsidR="00C13CC7" w:rsidRPr="007C07C6" w:rsidRDefault="00C13CC7" w:rsidP="001F2C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7C07C6">
        <w:rPr>
          <w:rFonts w:ascii="Times New Roman" w:hAnsi="Times New Roman" w:cs="Times New Roman"/>
          <w:sz w:val="19"/>
          <w:szCs w:val="19"/>
        </w:rPr>
        <w:t>Персонал Загородного клуба «АРТИЛЕНД» мед</w:t>
      </w:r>
      <w:r w:rsidR="001F67CA" w:rsidRPr="007C07C6">
        <w:rPr>
          <w:rFonts w:ascii="Times New Roman" w:hAnsi="Times New Roman" w:cs="Times New Roman"/>
          <w:sz w:val="19"/>
          <w:szCs w:val="19"/>
        </w:rPr>
        <w:t xml:space="preserve">ицинские </w:t>
      </w:r>
      <w:r w:rsidRPr="007C07C6">
        <w:rPr>
          <w:rFonts w:ascii="Times New Roman" w:hAnsi="Times New Roman" w:cs="Times New Roman"/>
          <w:sz w:val="19"/>
          <w:szCs w:val="19"/>
        </w:rPr>
        <w:t>препараты для приема внутрь Гостям не выдает.</w:t>
      </w:r>
    </w:p>
    <w:p w:rsidR="00634E55" w:rsidRPr="00634E55" w:rsidRDefault="00634E55" w:rsidP="00634E5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34E55">
        <w:rPr>
          <w:rFonts w:ascii="Times New Roman" w:hAnsi="Times New Roman" w:cs="Times New Roman"/>
          <w:sz w:val="19"/>
          <w:szCs w:val="19"/>
        </w:rPr>
        <w:t>Администрация Загородного клуба «АРТИЛЕНД» не несет ответственности за травмы и повреждения, полученные гостями в результате неосторожного поведения и/или несоблюдения правил безопасности при нахождении на территории Загородного клуба «АРТИЛЕНД», в т.</w:t>
      </w:r>
      <w:r w:rsidR="002608EF">
        <w:rPr>
          <w:rFonts w:ascii="Times New Roman" w:hAnsi="Times New Roman" w:cs="Times New Roman"/>
          <w:sz w:val="19"/>
          <w:szCs w:val="19"/>
        </w:rPr>
        <w:t xml:space="preserve"> </w:t>
      </w:r>
      <w:r w:rsidRPr="00634E55">
        <w:rPr>
          <w:rFonts w:ascii="Times New Roman" w:hAnsi="Times New Roman" w:cs="Times New Roman"/>
          <w:sz w:val="19"/>
          <w:szCs w:val="19"/>
        </w:rPr>
        <w:t xml:space="preserve">ч. на объектах повышенного травматизма (бассейн, банный комплекс, прокат спортивного инвентаря, каток, лыжня, детские и спортивные площадки, мини-ферма, контактный зоопарк и </w:t>
      </w:r>
      <w:proofErr w:type="spellStart"/>
      <w:r w:rsidRPr="00634E55">
        <w:rPr>
          <w:rFonts w:ascii="Times New Roman" w:hAnsi="Times New Roman" w:cs="Times New Roman"/>
          <w:sz w:val="19"/>
          <w:szCs w:val="19"/>
        </w:rPr>
        <w:t>т.п</w:t>
      </w:r>
      <w:proofErr w:type="spellEnd"/>
      <w:r w:rsidRPr="00634E55">
        <w:rPr>
          <w:rFonts w:ascii="Times New Roman" w:hAnsi="Times New Roman" w:cs="Times New Roman"/>
          <w:sz w:val="19"/>
          <w:szCs w:val="19"/>
        </w:rPr>
        <w:t>). При этом Правила оказания услуг и поведения на указанных объектах повышенного травматизма размещены на входе на указанные объекты на видном для потребителя месте. Загородный клуб «АРТИЛЕНД» не несет ответственность за возможные неблагоприятные последствия, связанные с нарушением указанных Правил. Ребёнок в возрасте до 16 лет (включительно) может находиться на территории Загородного клуба «АРТИЛЕНД» только вместе с взрослым сопровождающим (родитель, законный представитель, другое совершеннолетнее лицо), который несёт ответственность за его поведение, безопасность и жизнь. При посещении бассейна детьми до 16 лет ответственность за жизнь и здоровье детей несут их родители или законные представители.</w:t>
      </w:r>
    </w:p>
    <w:p w:rsidR="00634E55" w:rsidRDefault="00634E55" w:rsidP="001F2C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E90796" w:rsidRPr="007C07C6" w:rsidRDefault="00E90796" w:rsidP="001F2CF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C07C6">
        <w:rPr>
          <w:rFonts w:ascii="Times New Roman" w:hAnsi="Times New Roman" w:cs="Times New Roman"/>
          <w:b/>
          <w:sz w:val="19"/>
          <w:szCs w:val="19"/>
        </w:rPr>
        <w:t>ЗАПРЕЩЕНО:</w:t>
      </w:r>
    </w:p>
    <w:p w:rsidR="00E90796" w:rsidRPr="00634E55" w:rsidRDefault="00E90796" w:rsidP="001F2CF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E90796" w:rsidRPr="00634E55" w:rsidRDefault="00E90796" w:rsidP="001F2CFC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19"/>
          <w:szCs w:val="19"/>
        </w:rPr>
      </w:pPr>
      <w:r w:rsidRPr="00634E55">
        <w:rPr>
          <w:rFonts w:ascii="Times New Roman" w:hAnsi="Times New Roman" w:cs="Times New Roman"/>
          <w:sz w:val="19"/>
          <w:szCs w:val="19"/>
        </w:rPr>
        <w:t>Запускать фейерверки и использовать другие пиротехнические средства</w:t>
      </w:r>
      <w:r w:rsidR="003005FA" w:rsidRPr="00634E55">
        <w:rPr>
          <w:rFonts w:ascii="Times New Roman" w:hAnsi="Times New Roman" w:cs="Times New Roman"/>
          <w:sz w:val="19"/>
          <w:szCs w:val="19"/>
        </w:rPr>
        <w:t xml:space="preserve"> на территории Загородного клуба «АРТИЛЕНД» без согласования с администрацией;</w:t>
      </w:r>
    </w:p>
    <w:p w:rsidR="003005FA" w:rsidRPr="00634E55" w:rsidRDefault="003005FA" w:rsidP="001F2CFC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19"/>
          <w:szCs w:val="19"/>
        </w:rPr>
      </w:pPr>
      <w:r w:rsidRPr="00634E55">
        <w:rPr>
          <w:rFonts w:ascii="Times New Roman" w:hAnsi="Times New Roman" w:cs="Times New Roman"/>
          <w:sz w:val="19"/>
          <w:szCs w:val="19"/>
        </w:rPr>
        <w:t>Курить в помещениях от</w:t>
      </w:r>
      <w:r w:rsidR="00CA48BE">
        <w:rPr>
          <w:rFonts w:ascii="Times New Roman" w:hAnsi="Times New Roman" w:cs="Times New Roman"/>
          <w:sz w:val="19"/>
          <w:szCs w:val="19"/>
        </w:rPr>
        <w:t>еля и коттеджей (номера</w:t>
      </w:r>
      <w:r w:rsidRPr="00634E55">
        <w:rPr>
          <w:rFonts w:ascii="Times New Roman" w:hAnsi="Times New Roman" w:cs="Times New Roman"/>
          <w:sz w:val="19"/>
          <w:szCs w:val="19"/>
        </w:rPr>
        <w:t>, комнаты, холлы, лестничные клетки, коридоры, туалетные комнаты и другие помещения);</w:t>
      </w:r>
    </w:p>
    <w:p w:rsidR="003005FA" w:rsidRPr="001542D5" w:rsidRDefault="00CA48BE" w:rsidP="001F2CFC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Проживать </w:t>
      </w:r>
      <w:r w:rsidR="003005FA" w:rsidRPr="00634E55">
        <w:rPr>
          <w:rFonts w:ascii="Times New Roman" w:hAnsi="Times New Roman" w:cs="Times New Roman"/>
          <w:sz w:val="19"/>
          <w:szCs w:val="19"/>
        </w:rPr>
        <w:t xml:space="preserve">в номере </w:t>
      </w:r>
      <w:r w:rsidR="00AC56E3" w:rsidRPr="00634E55">
        <w:rPr>
          <w:rFonts w:ascii="Times New Roman" w:hAnsi="Times New Roman" w:cs="Times New Roman"/>
          <w:sz w:val="19"/>
          <w:szCs w:val="19"/>
        </w:rPr>
        <w:t xml:space="preserve">или </w:t>
      </w:r>
      <w:r w:rsidR="003005FA" w:rsidRPr="00634E55">
        <w:rPr>
          <w:rFonts w:ascii="Times New Roman" w:hAnsi="Times New Roman" w:cs="Times New Roman"/>
          <w:sz w:val="19"/>
          <w:szCs w:val="19"/>
        </w:rPr>
        <w:t>в коттедже с домашними животными.</w:t>
      </w:r>
    </w:p>
    <w:p w:rsidR="001542D5" w:rsidRPr="00634E55" w:rsidRDefault="001542D5" w:rsidP="001F2CFC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Купаться в декоративном пруду.</w:t>
      </w:r>
      <w:bookmarkStart w:id="0" w:name="_GoBack"/>
      <w:bookmarkEnd w:id="0"/>
    </w:p>
    <w:p w:rsidR="001F2CFC" w:rsidRPr="00634E55" w:rsidRDefault="001F2CFC" w:rsidP="001F2CFC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3005FA" w:rsidRPr="007C07C6" w:rsidRDefault="00AC56E3" w:rsidP="001F2CFC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C07C6">
        <w:rPr>
          <w:rFonts w:ascii="Times New Roman" w:hAnsi="Times New Roman" w:cs="Times New Roman"/>
          <w:b/>
          <w:sz w:val="19"/>
          <w:szCs w:val="19"/>
        </w:rPr>
        <w:t>ШТРАФ:</w:t>
      </w:r>
    </w:p>
    <w:p w:rsidR="001F2CFC" w:rsidRPr="00634E55" w:rsidRDefault="001F2CFC" w:rsidP="001F2CFC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1F2CFC" w:rsidRDefault="001F2CFC" w:rsidP="001F2CFC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34E55">
        <w:rPr>
          <w:rFonts w:ascii="Times New Roman" w:hAnsi="Times New Roman" w:cs="Times New Roman"/>
          <w:sz w:val="19"/>
          <w:szCs w:val="19"/>
        </w:rPr>
        <w:t xml:space="preserve">В жилых помещениях Загородного клуба «АРТИЛЕНД» курение </w:t>
      </w:r>
      <w:r w:rsidRPr="00634E55">
        <w:rPr>
          <w:rFonts w:ascii="Times New Roman" w:hAnsi="Times New Roman" w:cs="Times New Roman"/>
          <w:b/>
          <w:bCs/>
          <w:sz w:val="19"/>
          <w:szCs w:val="19"/>
          <w:u w:val="single"/>
        </w:rPr>
        <w:t>СТРОГО ЗАПРЕЩЕНО</w:t>
      </w:r>
      <w:r w:rsidRPr="00634E55">
        <w:rPr>
          <w:rFonts w:ascii="Times New Roman" w:hAnsi="Times New Roman" w:cs="Times New Roman"/>
          <w:sz w:val="19"/>
          <w:szCs w:val="19"/>
        </w:rPr>
        <w:t>. В случае нарушения этого правила, Гость обязуется оплатить, стоимость химчистки текстильных изделий в номере и сутки простоя номера по текущему тарифу, в связи с проветриванием (ионизацией)</w:t>
      </w:r>
      <w:r w:rsidR="00CA48BE">
        <w:rPr>
          <w:rFonts w:ascii="Times New Roman" w:hAnsi="Times New Roman" w:cs="Times New Roman"/>
          <w:sz w:val="19"/>
          <w:szCs w:val="19"/>
        </w:rPr>
        <w:t xml:space="preserve"> помещения</w:t>
      </w:r>
      <w:r w:rsidRPr="00634E55">
        <w:rPr>
          <w:rFonts w:ascii="Times New Roman" w:hAnsi="Times New Roman" w:cs="Times New Roman"/>
          <w:sz w:val="19"/>
          <w:szCs w:val="19"/>
        </w:rPr>
        <w:t>.</w:t>
      </w:r>
    </w:p>
    <w:p w:rsidR="0087114F" w:rsidRPr="00634E55" w:rsidRDefault="0087114F" w:rsidP="001F2CFC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За утерю или порчу ключ-карты – </w:t>
      </w:r>
      <w:r w:rsidRPr="0087114F">
        <w:rPr>
          <w:rFonts w:ascii="Times New Roman" w:hAnsi="Times New Roman" w:cs="Times New Roman"/>
          <w:b/>
          <w:sz w:val="19"/>
          <w:szCs w:val="19"/>
        </w:rPr>
        <w:t>500 руб.</w:t>
      </w:r>
    </w:p>
    <w:p w:rsidR="00AC56E3" w:rsidRPr="00634E55" w:rsidRDefault="00EA2557" w:rsidP="001F2C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34E55">
        <w:rPr>
          <w:rFonts w:ascii="Times New Roman" w:hAnsi="Times New Roman" w:cs="Times New Roman"/>
          <w:sz w:val="19"/>
          <w:szCs w:val="19"/>
        </w:rPr>
        <w:t>З</w:t>
      </w:r>
      <w:r w:rsidR="00AC56E3" w:rsidRPr="00634E55">
        <w:rPr>
          <w:rFonts w:ascii="Times New Roman" w:hAnsi="Times New Roman" w:cs="Times New Roman"/>
          <w:sz w:val="19"/>
          <w:szCs w:val="19"/>
        </w:rPr>
        <w:t xml:space="preserve">а курение в неустановленных местах - </w:t>
      </w:r>
      <w:r w:rsidR="00AC56E3" w:rsidRPr="00634E55">
        <w:rPr>
          <w:rFonts w:ascii="Times New Roman" w:hAnsi="Times New Roman" w:cs="Times New Roman"/>
          <w:b/>
          <w:sz w:val="19"/>
          <w:szCs w:val="19"/>
        </w:rPr>
        <w:t>1500 рублей</w:t>
      </w:r>
      <w:r w:rsidR="00AC56E3" w:rsidRPr="00634E55">
        <w:rPr>
          <w:rFonts w:ascii="Times New Roman" w:hAnsi="Times New Roman" w:cs="Times New Roman"/>
          <w:sz w:val="19"/>
          <w:szCs w:val="19"/>
        </w:rPr>
        <w:t xml:space="preserve"> по каждому факту курения.</w:t>
      </w:r>
    </w:p>
    <w:p w:rsidR="00EA2557" w:rsidRPr="00634E55" w:rsidRDefault="00EA2557" w:rsidP="001F2C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34E55">
        <w:rPr>
          <w:rFonts w:ascii="Times New Roman" w:hAnsi="Times New Roman" w:cs="Times New Roman"/>
          <w:sz w:val="19"/>
          <w:szCs w:val="19"/>
        </w:rPr>
        <w:t>За нарушение тишины на территории З</w:t>
      </w:r>
      <w:r w:rsidR="007F593D" w:rsidRPr="00634E55">
        <w:rPr>
          <w:rFonts w:ascii="Times New Roman" w:hAnsi="Times New Roman" w:cs="Times New Roman"/>
          <w:sz w:val="19"/>
          <w:szCs w:val="19"/>
        </w:rPr>
        <w:t>агородного клуба «АРТИЛЕНД» с 2</w:t>
      </w:r>
      <w:r w:rsidR="00634E55" w:rsidRPr="00634E55">
        <w:rPr>
          <w:rFonts w:ascii="Times New Roman" w:hAnsi="Times New Roman" w:cs="Times New Roman"/>
          <w:sz w:val="19"/>
          <w:szCs w:val="19"/>
        </w:rPr>
        <w:t>2</w:t>
      </w:r>
      <w:r w:rsidRPr="00634E55">
        <w:rPr>
          <w:rFonts w:ascii="Times New Roman" w:hAnsi="Times New Roman" w:cs="Times New Roman"/>
          <w:sz w:val="19"/>
          <w:szCs w:val="19"/>
        </w:rPr>
        <w:t xml:space="preserve">.00 ч. – 08.00 ч. – </w:t>
      </w:r>
      <w:r w:rsidRPr="00634E55">
        <w:rPr>
          <w:rFonts w:ascii="Times New Roman" w:hAnsi="Times New Roman" w:cs="Times New Roman"/>
          <w:b/>
          <w:sz w:val="19"/>
          <w:szCs w:val="19"/>
        </w:rPr>
        <w:t>3000 руб</w:t>
      </w:r>
      <w:r w:rsidR="000477C8" w:rsidRPr="00634E55">
        <w:rPr>
          <w:rFonts w:ascii="Times New Roman" w:hAnsi="Times New Roman" w:cs="Times New Roman"/>
          <w:b/>
          <w:sz w:val="19"/>
          <w:szCs w:val="19"/>
        </w:rPr>
        <w:t>лей.</w:t>
      </w:r>
    </w:p>
    <w:p w:rsidR="00EA2557" w:rsidRDefault="00EA2557" w:rsidP="001F2C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34E55">
        <w:rPr>
          <w:rFonts w:ascii="Times New Roman" w:hAnsi="Times New Roman" w:cs="Times New Roman"/>
          <w:sz w:val="19"/>
          <w:szCs w:val="19"/>
        </w:rPr>
        <w:t xml:space="preserve">За несогласованное использование пиротехнических средств и фейерверков на территории Загородного клуба «АРТИЛЕНД» - </w:t>
      </w:r>
      <w:r w:rsidR="00634E55" w:rsidRPr="00634E55">
        <w:rPr>
          <w:rFonts w:ascii="Times New Roman" w:hAnsi="Times New Roman" w:cs="Times New Roman"/>
          <w:b/>
          <w:sz w:val="19"/>
          <w:szCs w:val="19"/>
        </w:rPr>
        <w:t>100 0</w:t>
      </w:r>
      <w:r w:rsidRPr="00634E55">
        <w:rPr>
          <w:rFonts w:ascii="Times New Roman" w:hAnsi="Times New Roman" w:cs="Times New Roman"/>
          <w:b/>
          <w:sz w:val="19"/>
          <w:szCs w:val="19"/>
        </w:rPr>
        <w:t>00 рублей</w:t>
      </w:r>
      <w:r w:rsidRPr="00634E55">
        <w:rPr>
          <w:rFonts w:ascii="Times New Roman" w:hAnsi="Times New Roman" w:cs="Times New Roman"/>
          <w:sz w:val="19"/>
          <w:szCs w:val="19"/>
        </w:rPr>
        <w:t>.</w:t>
      </w:r>
    </w:p>
    <w:p w:rsidR="00026A25" w:rsidRPr="00634E55" w:rsidRDefault="00BB66E9" w:rsidP="001F2C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За купание в пруду ш</w:t>
      </w:r>
      <w:r w:rsidR="00026A25">
        <w:rPr>
          <w:rFonts w:ascii="Times New Roman" w:hAnsi="Times New Roman" w:cs="Times New Roman"/>
          <w:sz w:val="19"/>
          <w:szCs w:val="19"/>
        </w:rPr>
        <w:t xml:space="preserve">траф – </w:t>
      </w:r>
      <w:r>
        <w:rPr>
          <w:rFonts w:ascii="Times New Roman" w:hAnsi="Times New Roman" w:cs="Times New Roman"/>
          <w:b/>
          <w:sz w:val="19"/>
          <w:szCs w:val="19"/>
        </w:rPr>
        <w:t>5</w:t>
      </w:r>
      <w:r w:rsidR="00026A25" w:rsidRPr="00026A25">
        <w:rPr>
          <w:rFonts w:ascii="Times New Roman" w:hAnsi="Times New Roman" w:cs="Times New Roman"/>
          <w:b/>
          <w:sz w:val="19"/>
          <w:szCs w:val="19"/>
        </w:rPr>
        <w:t>000 рублей.</w:t>
      </w:r>
    </w:p>
    <w:p w:rsidR="00EA2557" w:rsidRPr="00634E55" w:rsidRDefault="00EA2557" w:rsidP="001F2CFC">
      <w:pPr>
        <w:pStyle w:val="a3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EA2557" w:rsidRPr="00634E55" w:rsidRDefault="00D5266F" w:rsidP="001F2CF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</w:rPr>
      </w:pPr>
      <w:r w:rsidRPr="00634E55">
        <w:rPr>
          <w:rFonts w:ascii="Times New Roman" w:hAnsi="Times New Roman" w:cs="Times New Roman"/>
          <w:b/>
          <w:i/>
          <w:sz w:val="19"/>
          <w:szCs w:val="19"/>
        </w:rPr>
        <w:t>В случае повреждения или утраты имущества Загородного клуба «АРТИЛЕНД», гость обязан возместить причиненный ущерб в полном</w:t>
      </w:r>
      <w:r w:rsidR="00081D1B" w:rsidRPr="00634E55">
        <w:rPr>
          <w:rFonts w:ascii="Times New Roman" w:hAnsi="Times New Roman" w:cs="Times New Roman"/>
          <w:b/>
          <w:i/>
          <w:sz w:val="19"/>
          <w:szCs w:val="19"/>
        </w:rPr>
        <w:t xml:space="preserve"> объеме!</w:t>
      </w:r>
    </w:p>
    <w:p w:rsidR="006E29C0" w:rsidRPr="00634E55" w:rsidRDefault="006E29C0" w:rsidP="001F2CF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6E29C0" w:rsidRPr="00634E55" w:rsidRDefault="006E29C0" w:rsidP="001F2CF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634E55">
        <w:rPr>
          <w:rFonts w:ascii="Times New Roman" w:hAnsi="Times New Roman" w:cs="Times New Roman"/>
          <w:b/>
          <w:sz w:val="19"/>
          <w:szCs w:val="19"/>
        </w:rPr>
        <w:t>ПРАВИЛА ВЫЕЗДА ИЗ ОТЕЛЯ ИЛИ КОТТЕДЖЕЙ:</w:t>
      </w:r>
    </w:p>
    <w:p w:rsidR="006E29C0" w:rsidRPr="00634E55" w:rsidRDefault="006E29C0" w:rsidP="001F2CF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6E29C0" w:rsidRPr="00634E55" w:rsidRDefault="00CA48BE" w:rsidP="001F2C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Перед выездом из номера</w:t>
      </w:r>
      <w:r w:rsidR="006E29C0" w:rsidRPr="00634E55">
        <w:rPr>
          <w:rFonts w:ascii="Times New Roman" w:hAnsi="Times New Roman" w:cs="Times New Roman"/>
          <w:b/>
          <w:sz w:val="19"/>
          <w:szCs w:val="19"/>
        </w:rPr>
        <w:t xml:space="preserve"> или коттеджа Вам необходимо:</w:t>
      </w:r>
    </w:p>
    <w:p w:rsidR="006E29C0" w:rsidRPr="00634E55" w:rsidRDefault="006E29C0" w:rsidP="001F2C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34E55">
        <w:rPr>
          <w:rFonts w:ascii="Times New Roman" w:hAnsi="Times New Roman" w:cs="Times New Roman"/>
          <w:sz w:val="19"/>
          <w:szCs w:val="19"/>
        </w:rPr>
        <w:t>вызвать горничную для сдачи</w:t>
      </w:r>
      <w:r w:rsidR="00CA48BE">
        <w:rPr>
          <w:rFonts w:ascii="Times New Roman" w:hAnsi="Times New Roman" w:cs="Times New Roman"/>
          <w:sz w:val="19"/>
          <w:szCs w:val="19"/>
        </w:rPr>
        <w:t xml:space="preserve"> номера</w:t>
      </w:r>
      <w:r w:rsidRPr="00634E55">
        <w:rPr>
          <w:rFonts w:ascii="Times New Roman" w:hAnsi="Times New Roman" w:cs="Times New Roman"/>
          <w:sz w:val="19"/>
          <w:szCs w:val="19"/>
        </w:rPr>
        <w:t xml:space="preserve"> коттеджа по тел. </w:t>
      </w:r>
      <w:r w:rsidR="007F593D" w:rsidRPr="00634E55">
        <w:rPr>
          <w:rFonts w:ascii="Times New Roman" w:hAnsi="Times New Roman" w:cs="Times New Roman"/>
          <w:sz w:val="19"/>
          <w:szCs w:val="19"/>
        </w:rPr>
        <w:t>2100, 2101</w:t>
      </w:r>
      <w:r w:rsidR="00CA48BE">
        <w:rPr>
          <w:rFonts w:ascii="Times New Roman" w:hAnsi="Times New Roman" w:cs="Times New Roman"/>
          <w:sz w:val="19"/>
          <w:szCs w:val="19"/>
        </w:rPr>
        <w:t>, 2102, 2103</w:t>
      </w:r>
      <w:r w:rsidRPr="00634E55">
        <w:rPr>
          <w:rFonts w:ascii="Times New Roman" w:hAnsi="Times New Roman" w:cs="Times New Roman"/>
          <w:sz w:val="19"/>
          <w:szCs w:val="19"/>
        </w:rPr>
        <w:t>;</w:t>
      </w:r>
    </w:p>
    <w:p w:rsidR="006E29C0" w:rsidRPr="00634E55" w:rsidRDefault="006E29C0" w:rsidP="001F2C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34E55">
        <w:rPr>
          <w:rFonts w:ascii="Times New Roman" w:hAnsi="Times New Roman" w:cs="Times New Roman"/>
          <w:sz w:val="19"/>
          <w:szCs w:val="19"/>
        </w:rPr>
        <w:t xml:space="preserve">сдать на стойке </w:t>
      </w:r>
      <w:r w:rsidRPr="00634E55">
        <w:rPr>
          <w:rFonts w:ascii="Times New Roman" w:hAnsi="Times New Roman" w:cs="Times New Roman"/>
          <w:sz w:val="19"/>
          <w:szCs w:val="19"/>
          <w:lang w:val="en-US"/>
        </w:rPr>
        <w:t>Reception</w:t>
      </w:r>
      <w:r w:rsidR="007F593D" w:rsidRPr="00634E55">
        <w:rPr>
          <w:rFonts w:ascii="Times New Roman" w:hAnsi="Times New Roman" w:cs="Times New Roman"/>
          <w:sz w:val="19"/>
          <w:szCs w:val="19"/>
        </w:rPr>
        <w:t xml:space="preserve"> карту гостя </w:t>
      </w:r>
      <w:r w:rsidRPr="00634E55">
        <w:rPr>
          <w:rFonts w:ascii="Times New Roman" w:hAnsi="Times New Roman" w:cs="Times New Roman"/>
          <w:sz w:val="19"/>
          <w:szCs w:val="19"/>
        </w:rPr>
        <w:t>и ключи от номера;</w:t>
      </w:r>
    </w:p>
    <w:p w:rsidR="006E29C0" w:rsidRPr="00634E55" w:rsidRDefault="00081D1B" w:rsidP="001F2C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34E55">
        <w:rPr>
          <w:rFonts w:ascii="Times New Roman" w:hAnsi="Times New Roman" w:cs="Times New Roman"/>
          <w:sz w:val="19"/>
          <w:szCs w:val="19"/>
        </w:rPr>
        <w:t xml:space="preserve">закрыть счет на стойке </w:t>
      </w:r>
      <w:r w:rsidRPr="00634E55">
        <w:rPr>
          <w:rFonts w:ascii="Times New Roman" w:hAnsi="Times New Roman" w:cs="Times New Roman"/>
          <w:sz w:val="19"/>
          <w:szCs w:val="19"/>
          <w:lang w:val="en-US"/>
        </w:rPr>
        <w:t>Reception</w:t>
      </w:r>
      <w:r w:rsidRPr="00634E55">
        <w:rPr>
          <w:rFonts w:ascii="Times New Roman" w:hAnsi="Times New Roman" w:cs="Times New Roman"/>
          <w:sz w:val="19"/>
          <w:szCs w:val="19"/>
        </w:rPr>
        <w:t>, получить отметку «Оплачено» на карте гостя.</w:t>
      </w:r>
    </w:p>
    <w:p w:rsidR="00081D1B" w:rsidRPr="00634E55" w:rsidRDefault="00CA48BE" w:rsidP="001F2C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Выезд из номера</w:t>
      </w:r>
      <w:r w:rsidR="007F593D" w:rsidRPr="00634E55">
        <w:rPr>
          <w:rFonts w:ascii="Times New Roman" w:hAnsi="Times New Roman" w:cs="Times New Roman"/>
          <w:sz w:val="19"/>
          <w:szCs w:val="19"/>
        </w:rPr>
        <w:t xml:space="preserve"> и коттеджа</w:t>
      </w:r>
      <w:r w:rsidR="00081D1B" w:rsidRPr="00634E55">
        <w:rPr>
          <w:rFonts w:ascii="Times New Roman" w:hAnsi="Times New Roman" w:cs="Times New Roman"/>
          <w:sz w:val="19"/>
          <w:szCs w:val="19"/>
        </w:rPr>
        <w:t xml:space="preserve"> осуществляется до 15.00</w:t>
      </w:r>
      <w:r w:rsidR="000477C8" w:rsidRPr="00634E55">
        <w:rPr>
          <w:rFonts w:ascii="Times New Roman" w:hAnsi="Times New Roman" w:cs="Times New Roman"/>
          <w:sz w:val="19"/>
          <w:szCs w:val="19"/>
        </w:rPr>
        <w:t xml:space="preserve"> </w:t>
      </w:r>
      <w:r w:rsidR="00081D1B" w:rsidRPr="00634E55">
        <w:rPr>
          <w:rFonts w:ascii="Times New Roman" w:hAnsi="Times New Roman" w:cs="Times New Roman"/>
          <w:sz w:val="19"/>
          <w:szCs w:val="19"/>
        </w:rPr>
        <w:t>ч. при задержке выезда из номера автоматически происходит начисление на счет в размере 0,5 суток проживания.</w:t>
      </w:r>
    </w:p>
    <w:p w:rsidR="00081D1B" w:rsidRPr="00634E55" w:rsidRDefault="00081D1B" w:rsidP="001F2C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34E55">
        <w:rPr>
          <w:rFonts w:ascii="Times New Roman" w:hAnsi="Times New Roman" w:cs="Times New Roman"/>
          <w:sz w:val="19"/>
          <w:szCs w:val="19"/>
        </w:rPr>
        <w:t>Если Вы хотите временно покинуть территорию Загородного клуба «АРТИЛЕНД»</w:t>
      </w:r>
      <w:r w:rsidR="003F112A" w:rsidRPr="00634E55">
        <w:rPr>
          <w:rFonts w:ascii="Times New Roman" w:hAnsi="Times New Roman" w:cs="Times New Roman"/>
          <w:sz w:val="19"/>
          <w:szCs w:val="19"/>
        </w:rPr>
        <w:t>, необходимо произвести оплату за оказанные услуги. Выезд из Загородного клуба «АРТИЛЕНД» возможен только при предъявлении на КПП карты гостя с отметкой «Оплачено».</w:t>
      </w:r>
    </w:p>
    <w:p w:rsidR="00634E55" w:rsidRDefault="00634E55" w:rsidP="001F2CFC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3F112A" w:rsidRPr="00634E55" w:rsidRDefault="003F112A" w:rsidP="001F2CFC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634E55">
        <w:rPr>
          <w:rFonts w:ascii="Times New Roman" w:hAnsi="Times New Roman" w:cs="Times New Roman"/>
          <w:b/>
          <w:sz w:val="19"/>
          <w:szCs w:val="19"/>
        </w:rPr>
        <w:t>Подпись гостя ___________________________/_________________________/</w:t>
      </w:r>
    </w:p>
    <w:p w:rsidR="001F2CFC" w:rsidRPr="00634E55" w:rsidRDefault="001F2CFC" w:rsidP="001F2CFC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3F112A" w:rsidRPr="00634E55" w:rsidRDefault="003F112A" w:rsidP="001F2C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9"/>
          <w:szCs w:val="19"/>
        </w:rPr>
      </w:pPr>
      <w:r w:rsidRPr="00634E55">
        <w:rPr>
          <w:rFonts w:ascii="Times New Roman" w:hAnsi="Times New Roman" w:cs="Times New Roman"/>
          <w:b/>
          <w:i/>
          <w:sz w:val="19"/>
          <w:szCs w:val="19"/>
        </w:rPr>
        <w:t>(Более подробную информацию о Правилах проживания в отеле или коттедже Вы можете получить, прочитав Информационную папку в Вашем номере)</w:t>
      </w:r>
    </w:p>
    <w:sectPr w:rsidR="003F112A" w:rsidRPr="00634E55" w:rsidSect="003A02D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2CAA41F1"/>
    <w:multiLevelType w:val="hybridMultilevel"/>
    <w:tmpl w:val="1DF213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724E2D"/>
    <w:multiLevelType w:val="hybridMultilevel"/>
    <w:tmpl w:val="2BFCDF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026EE"/>
    <w:multiLevelType w:val="hybridMultilevel"/>
    <w:tmpl w:val="9BBE3BB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D7"/>
    <w:rsid w:val="0000233D"/>
    <w:rsid w:val="00026A25"/>
    <w:rsid w:val="000477C8"/>
    <w:rsid w:val="00081D1B"/>
    <w:rsid w:val="00100911"/>
    <w:rsid w:val="001542D5"/>
    <w:rsid w:val="001F2CFC"/>
    <w:rsid w:val="001F67CA"/>
    <w:rsid w:val="00207170"/>
    <w:rsid w:val="002536FA"/>
    <w:rsid w:val="002608EF"/>
    <w:rsid w:val="002B455C"/>
    <w:rsid w:val="003005FA"/>
    <w:rsid w:val="003A02D7"/>
    <w:rsid w:val="003F112A"/>
    <w:rsid w:val="005369E6"/>
    <w:rsid w:val="00563C32"/>
    <w:rsid w:val="00634B18"/>
    <w:rsid w:val="00634E55"/>
    <w:rsid w:val="006C7FD7"/>
    <w:rsid w:val="006E29C0"/>
    <w:rsid w:val="0079227A"/>
    <w:rsid w:val="007C07C6"/>
    <w:rsid w:val="007F593D"/>
    <w:rsid w:val="0087114F"/>
    <w:rsid w:val="00883F6F"/>
    <w:rsid w:val="009B7BA7"/>
    <w:rsid w:val="00AC56E3"/>
    <w:rsid w:val="00B60FCF"/>
    <w:rsid w:val="00BB66E9"/>
    <w:rsid w:val="00C13CC7"/>
    <w:rsid w:val="00CA48BE"/>
    <w:rsid w:val="00CB6858"/>
    <w:rsid w:val="00D23DDD"/>
    <w:rsid w:val="00D5266F"/>
    <w:rsid w:val="00D94F67"/>
    <w:rsid w:val="00E176DD"/>
    <w:rsid w:val="00E619D6"/>
    <w:rsid w:val="00E90796"/>
    <w:rsid w:val="00E93392"/>
    <w:rsid w:val="00EA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A39CD-D5D9-4CD9-A7F7-38A83A64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F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0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0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78594-22CF-4082-8A91-B96CA8B6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4471CB80</Template>
  <TotalTime>153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Зайтова Е.Е.</dc:creator>
  <cp:keywords/>
  <dc:description/>
  <cp:lastModifiedBy>Новикова Е.А.</cp:lastModifiedBy>
  <cp:revision>16</cp:revision>
  <cp:lastPrinted>2017-11-09T23:04:00Z</cp:lastPrinted>
  <dcterms:created xsi:type="dcterms:W3CDTF">2016-09-16T12:09:00Z</dcterms:created>
  <dcterms:modified xsi:type="dcterms:W3CDTF">2019-01-29T06:40:00Z</dcterms:modified>
</cp:coreProperties>
</file>